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DF" w:rsidRDefault="00621ADF" w:rsidP="00621ADF">
      <w:pPr>
        <w:pStyle w:val="a"/>
        <w:spacing w:line="311" w:lineRule="exact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color w:val="0000FF"/>
          <w:sz w:val="24"/>
          <w:szCs w:val="24"/>
        </w:rPr>
        <w:t>外国語教育メディア学会（ＬＥＴ）関西支部中学高校授業研究部会・</w:t>
      </w:r>
    </w:p>
    <w:p w:rsidR="00621ADF" w:rsidRDefault="00621ADF" w:rsidP="00621ADF">
      <w:pPr>
        <w:pStyle w:val="a"/>
        <w:spacing w:line="311" w:lineRule="exact"/>
        <w:jc w:val="center"/>
        <w:rPr>
          <w:rFonts w:ascii="ＭＳ ゴシック" w:hAnsi="ＭＳ ゴシック"/>
          <w:color w:val="0000FF"/>
          <w:sz w:val="24"/>
          <w:szCs w:val="24"/>
        </w:rPr>
      </w:pPr>
      <w:r>
        <w:rPr>
          <w:rFonts w:ascii="ＭＳ ゴシック" w:hAnsi="ＭＳ ゴシック" w:hint="eastAsia"/>
          <w:color w:val="0000FF"/>
          <w:sz w:val="24"/>
          <w:szCs w:val="24"/>
        </w:rPr>
        <w:t>京都教育大学英語の教え方研究会　主催</w:t>
      </w:r>
    </w:p>
    <w:p w:rsidR="00621ADF" w:rsidRDefault="00621ADF" w:rsidP="004D7280">
      <w:pPr>
        <w:pStyle w:val="a"/>
        <w:spacing w:line="311" w:lineRule="exact"/>
        <w:rPr>
          <w:rFonts w:ascii="ＭＳ ゴシック" w:hAnsi="ＭＳ ゴシック"/>
          <w:sz w:val="24"/>
          <w:szCs w:val="24"/>
        </w:rPr>
      </w:pPr>
    </w:p>
    <w:p w:rsidR="00621ADF" w:rsidRDefault="00621ADF" w:rsidP="00621ADF">
      <w:pPr>
        <w:pStyle w:val="a"/>
        <w:spacing w:line="415" w:lineRule="exact"/>
        <w:jc w:val="center"/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color w:val="FF0000"/>
          <w:sz w:val="32"/>
          <w:szCs w:val="32"/>
        </w:rPr>
        <w:t>２０１６年度　４月例会のご案内</w:t>
      </w:r>
    </w:p>
    <w:p w:rsidR="00621ADF" w:rsidRDefault="00621ADF" w:rsidP="00621ADF">
      <w:pPr>
        <w:pStyle w:val="a"/>
        <w:spacing w:line="311" w:lineRule="exact"/>
        <w:rPr>
          <w:rFonts w:ascii="ＭＳ ゴシック" w:hAnsi="ＭＳ ゴシック"/>
          <w:sz w:val="24"/>
          <w:szCs w:val="24"/>
        </w:rPr>
      </w:pPr>
    </w:p>
    <w:p w:rsidR="00621ADF" w:rsidRDefault="00621ADF" w:rsidP="00621ADF">
      <w:pPr>
        <w:pStyle w:val="a"/>
        <w:spacing w:line="285" w:lineRule="exact"/>
        <w:rPr>
          <w:rFonts w:ascii="ＭＳ ゴシック" w:hAnsi="ＭＳ ゴシック"/>
          <w:color w:val="FF0000"/>
          <w:sz w:val="24"/>
          <w:szCs w:val="24"/>
          <w:lang w:eastAsia="zh-TW"/>
        </w:rPr>
      </w:pPr>
      <w:r>
        <w:rPr>
          <w:rFonts w:ascii="ＭＳ ゴシック" w:hAnsi="ＭＳ ゴシック" w:hint="eastAsia"/>
          <w:sz w:val="24"/>
          <w:szCs w:val="24"/>
          <w:lang w:eastAsia="zh-TW"/>
        </w:rPr>
        <w:t xml:space="preserve">日　時：　</w:t>
      </w:r>
      <w:r>
        <w:rPr>
          <w:rFonts w:ascii="ＭＳ ゴシック" w:hAnsi="ＭＳ ゴシック" w:hint="eastAsia"/>
          <w:color w:val="FF0000"/>
          <w:sz w:val="24"/>
          <w:szCs w:val="24"/>
          <w:lang w:eastAsia="zh-TW"/>
        </w:rPr>
        <w:t>２０１</w:t>
      </w:r>
      <w:r>
        <w:rPr>
          <w:rFonts w:ascii="ＭＳ ゴシック" w:hAnsi="ＭＳ ゴシック" w:hint="eastAsia"/>
          <w:color w:val="FF0000"/>
          <w:sz w:val="24"/>
          <w:szCs w:val="24"/>
        </w:rPr>
        <w:t>６</w:t>
      </w:r>
      <w:r>
        <w:rPr>
          <w:rFonts w:ascii="ＭＳ ゴシック" w:hAnsi="ＭＳ ゴシック" w:hint="eastAsia"/>
          <w:color w:val="FF0000"/>
          <w:sz w:val="24"/>
          <w:szCs w:val="24"/>
          <w:lang w:eastAsia="zh-TW"/>
        </w:rPr>
        <w:t>年</w:t>
      </w:r>
      <w:r>
        <w:rPr>
          <w:rFonts w:ascii="ＭＳ ゴシック" w:hAnsi="ＭＳ ゴシック" w:hint="eastAsia"/>
          <w:color w:val="FF0000"/>
          <w:sz w:val="24"/>
          <w:szCs w:val="24"/>
        </w:rPr>
        <w:t xml:space="preserve">　４</w:t>
      </w:r>
      <w:r>
        <w:rPr>
          <w:rFonts w:ascii="ＭＳ ゴシック" w:hAnsi="ＭＳ ゴシック" w:hint="eastAsia"/>
          <w:color w:val="FF0000"/>
          <w:sz w:val="24"/>
          <w:szCs w:val="24"/>
          <w:lang w:eastAsia="zh-TW"/>
        </w:rPr>
        <w:t>月</w:t>
      </w:r>
      <w:r>
        <w:rPr>
          <w:rFonts w:ascii="ＭＳ ゴシック" w:hAnsi="ＭＳ ゴシック" w:hint="eastAsia"/>
          <w:color w:val="FF0000"/>
          <w:sz w:val="24"/>
          <w:szCs w:val="24"/>
        </w:rPr>
        <w:t>１０</w:t>
      </w:r>
      <w:r>
        <w:rPr>
          <w:rFonts w:ascii="ＭＳ ゴシック" w:hAnsi="ＭＳ ゴシック" w:hint="eastAsia"/>
          <w:color w:val="FF0000"/>
          <w:sz w:val="24"/>
          <w:szCs w:val="24"/>
          <w:lang w:eastAsia="zh-TW"/>
        </w:rPr>
        <w:t>日（日）１３：３０～１７：００</w:t>
      </w:r>
    </w:p>
    <w:p w:rsidR="00621ADF" w:rsidRDefault="00621ADF" w:rsidP="00621ADF">
      <w:pPr>
        <w:pStyle w:val="a"/>
        <w:spacing w:line="285" w:lineRule="exact"/>
        <w:rPr>
          <w:rFonts w:ascii="ＭＳ ゴシック" w:hAnsi="ＭＳ ゴシック"/>
          <w:sz w:val="24"/>
          <w:szCs w:val="24"/>
          <w:lang w:eastAsia="zh-TW"/>
        </w:rPr>
      </w:pPr>
    </w:p>
    <w:p w:rsidR="00621ADF" w:rsidRDefault="00621ADF" w:rsidP="00621ADF">
      <w:pPr>
        <w:pStyle w:val="a"/>
        <w:spacing w:line="285" w:lineRule="exact"/>
        <w:rPr>
          <w:rFonts w:ascii="ＭＳ ゴシック" w:hAnsi="ＭＳ ゴシック"/>
          <w:color w:val="FF0000"/>
          <w:sz w:val="24"/>
          <w:szCs w:val="24"/>
          <w:lang w:eastAsia="zh-TW"/>
        </w:rPr>
      </w:pPr>
      <w:r>
        <w:rPr>
          <w:rFonts w:ascii="ＭＳ ゴシック" w:hAnsi="ＭＳ ゴシック" w:hint="eastAsia"/>
          <w:sz w:val="24"/>
          <w:szCs w:val="24"/>
          <w:lang w:eastAsia="zh-TW"/>
        </w:rPr>
        <w:t xml:space="preserve">会　場：　</w:t>
      </w:r>
      <w:r>
        <w:rPr>
          <w:rFonts w:ascii="ＭＳ ゴシック" w:hAnsi="ＭＳ ゴシック" w:hint="eastAsia"/>
          <w:color w:val="FF0000"/>
          <w:sz w:val="24"/>
          <w:szCs w:val="24"/>
          <w:lang w:eastAsia="zh-TW"/>
        </w:rPr>
        <w:t>京都教育大学　ＣＡＬＬ教室（１号館Ｂ棟４階）</w:t>
      </w:r>
    </w:p>
    <w:p w:rsidR="00621ADF" w:rsidRDefault="00621ADF" w:rsidP="00621ADF">
      <w:pPr>
        <w:pStyle w:val="a"/>
        <w:spacing w:line="285" w:lineRule="exact"/>
        <w:ind w:firstLineChars="500" w:firstLine="1200"/>
        <w:rPr>
          <w:rFonts w:ascii="ＭＳ ゴシック" w:hAnsi="ＭＳ ゴシック"/>
          <w:color w:val="FF0000"/>
          <w:sz w:val="24"/>
          <w:szCs w:val="24"/>
        </w:rPr>
      </w:pPr>
      <w:r>
        <w:rPr>
          <w:rStyle w:val="HTMLTypewriter"/>
          <w:sz w:val="24"/>
          <w:szCs w:val="24"/>
          <w:lang w:eastAsia="zh-TW"/>
        </w:rPr>
        <w:t>（</w:t>
      </w:r>
      <w:r>
        <w:rPr>
          <w:rStyle w:val="HTMLTypewriter"/>
          <w:sz w:val="24"/>
          <w:szCs w:val="24"/>
        </w:rPr>
        <w:t>アクセスは</w:t>
      </w:r>
      <w:r w:rsidR="00273DAC">
        <w:fldChar w:fldCharType="begin"/>
      </w:r>
      <w:r w:rsidR="00273DAC">
        <w:instrText>HYPERLINK "http://www.kyokyo-u.ac.jp/" \t "_blank"</w:instrText>
      </w:r>
      <w:r w:rsidR="00273DAC">
        <w:fldChar w:fldCharType="separate"/>
      </w:r>
      <w:r>
        <w:rPr>
          <w:rStyle w:val="Hyperlink"/>
          <w:rFonts w:ascii="ＭＳ ゴシック" w:hAnsi="ＭＳ ゴシック" w:hint="eastAsia"/>
          <w:sz w:val="24"/>
          <w:szCs w:val="24"/>
          <w:lang w:eastAsia="zh-TW"/>
        </w:rPr>
        <w:t>http://www.kyokyo-u.ac.jp/</w:t>
      </w:r>
      <w:r w:rsidR="00273DAC">
        <w:fldChar w:fldCharType="end"/>
      </w:r>
      <w:r>
        <w:rPr>
          <w:rStyle w:val="HTMLTypewriter"/>
          <w:sz w:val="24"/>
          <w:szCs w:val="24"/>
        </w:rPr>
        <w:t>から</w:t>
      </w:r>
      <w:r>
        <w:rPr>
          <w:rStyle w:val="HTMLTypewriter"/>
          <w:sz w:val="24"/>
          <w:szCs w:val="24"/>
          <w:lang w:eastAsia="zh-TW"/>
        </w:rPr>
        <w:t>）</w:t>
      </w:r>
    </w:p>
    <w:p w:rsidR="00621ADF" w:rsidRDefault="00621ADF" w:rsidP="00621ADF">
      <w:pPr>
        <w:pStyle w:val="a"/>
        <w:spacing w:line="285" w:lineRule="exact"/>
        <w:rPr>
          <w:rFonts w:ascii="ＭＳ ゴシック" w:hAnsi="ＭＳ ゴシック"/>
          <w:sz w:val="24"/>
          <w:szCs w:val="24"/>
        </w:rPr>
      </w:pPr>
    </w:p>
    <w:p w:rsidR="00621ADF" w:rsidRDefault="00621ADF" w:rsidP="00621ADF">
      <w:pPr>
        <w:pStyle w:val="a"/>
        <w:spacing w:line="285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参加費：</w:t>
      </w:r>
      <w:r>
        <w:rPr>
          <w:rFonts w:ascii="ＭＳ ゴシック" w:hAnsi="ＭＳ ゴシック" w:cs="Times New Roman" w:hint="eastAsia"/>
          <w:sz w:val="24"/>
          <w:szCs w:val="24"/>
        </w:rPr>
        <w:t xml:space="preserve">　ＬＥＴ</w:t>
      </w:r>
      <w:r>
        <w:rPr>
          <w:rFonts w:ascii="ＭＳ ゴシック" w:hAnsi="ＭＳ ゴシック" w:hint="eastAsia"/>
          <w:sz w:val="24"/>
          <w:szCs w:val="24"/>
        </w:rPr>
        <w:t>会員・・・・・・・・・・・・・・無料</w:t>
      </w:r>
    </w:p>
    <w:p w:rsidR="00621ADF" w:rsidRDefault="00621ADF" w:rsidP="00621ADF">
      <w:pPr>
        <w:pStyle w:val="a"/>
        <w:spacing w:line="285" w:lineRule="exact"/>
        <w:ind w:firstLineChars="500" w:firstLine="1200"/>
        <w:rPr>
          <w:rFonts w:ascii="ＭＳ ゴシック" w:hAnsi="ＭＳ ゴシック"/>
          <w:sz w:val="24"/>
          <w:szCs w:val="24"/>
          <w:lang w:eastAsia="zh-CN"/>
        </w:rPr>
      </w:pPr>
      <w:r>
        <w:rPr>
          <w:rFonts w:ascii="ＭＳ ゴシック" w:hAnsi="ＭＳ ゴシック" w:hint="eastAsia"/>
          <w:sz w:val="24"/>
          <w:szCs w:val="24"/>
          <w:lang w:eastAsia="zh-CN"/>
        </w:rPr>
        <w:t>京都外国語大学英語教育研究会会員</w:t>
      </w:r>
      <w:r>
        <w:rPr>
          <w:rFonts w:ascii="ＭＳ ゴシック" w:hAnsi="ＭＳ ゴシック" w:hint="eastAsia"/>
          <w:sz w:val="24"/>
          <w:szCs w:val="24"/>
        </w:rPr>
        <w:t>・・・</w:t>
      </w:r>
      <w:r>
        <w:rPr>
          <w:rFonts w:ascii="ＭＳ ゴシック" w:hAnsi="ＭＳ ゴシック" w:hint="eastAsia"/>
          <w:sz w:val="24"/>
          <w:szCs w:val="24"/>
          <w:lang w:eastAsia="zh-CN"/>
        </w:rPr>
        <w:t>３００円</w:t>
      </w:r>
    </w:p>
    <w:p w:rsidR="00621ADF" w:rsidRDefault="00621ADF" w:rsidP="00621ADF">
      <w:pPr>
        <w:pStyle w:val="a"/>
        <w:spacing w:line="285" w:lineRule="exact"/>
        <w:ind w:firstLineChars="500" w:firstLine="1200"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学生・・・２００円</w:t>
      </w:r>
    </w:p>
    <w:p w:rsidR="00621ADF" w:rsidRDefault="00621ADF" w:rsidP="00621ADF">
      <w:pPr>
        <w:pStyle w:val="a"/>
        <w:spacing w:line="285" w:lineRule="exact"/>
        <w:ind w:firstLineChars="500" w:firstLine="1200"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一般・・・５００円</w:t>
      </w:r>
    </w:p>
    <w:p w:rsidR="00621ADF" w:rsidRDefault="00621ADF" w:rsidP="00621ADF">
      <w:pPr>
        <w:pStyle w:val="a"/>
        <w:spacing w:line="335" w:lineRule="exact"/>
        <w:rPr>
          <w:rFonts w:ascii="ＭＳ ゴシック" w:hAnsi="ＭＳ ゴシック"/>
          <w:sz w:val="24"/>
          <w:szCs w:val="24"/>
        </w:rPr>
      </w:pPr>
    </w:p>
    <w:p w:rsidR="00621ADF" w:rsidRDefault="00621ADF" w:rsidP="00621ADF">
      <w:pPr>
        <w:pStyle w:val="a"/>
        <w:spacing w:line="335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問い合わせ先：　西本有逸（京都教育大学）　　yuitsu@kyokyo-u.ac.jp</w:t>
      </w:r>
    </w:p>
    <w:p w:rsidR="00621ADF" w:rsidRDefault="00621ADF" w:rsidP="00621ADF">
      <w:pPr>
        <w:pStyle w:val="a"/>
        <w:spacing w:line="335" w:lineRule="exact"/>
        <w:ind w:firstLineChars="800" w:firstLine="1920"/>
        <w:rPr>
          <w:rFonts w:ascii="ＭＳ ゴシック" w:hAnsi="ＭＳ ゴシック"/>
          <w:sz w:val="24"/>
          <w:szCs w:val="24"/>
          <w:lang w:eastAsia="zh-CN"/>
        </w:rPr>
      </w:pPr>
      <w:r>
        <w:rPr>
          <w:rFonts w:ascii="ＭＳ ゴシック" w:hAnsi="ＭＳ ゴシック" w:hint="eastAsia"/>
          <w:sz w:val="24"/>
          <w:szCs w:val="24"/>
          <w:lang w:eastAsia="zh-CN"/>
        </w:rPr>
        <w:t>鈴木寿一（京都外国語大学</w:t>
      </w:r>
      <w:r w:rsidR="004D7280">
        <w:rPr>
          <w:rFonts w:ascii="ＭＳ ゴシック" w:hAnsi="ＭＳ ゴシック" w:hint="eastAsia"/>
          <w:sz w:val="24"/>
          <w:szCs w:val="24"/>
          <w:lang w:eastAsia="zh-CN"/>
        </w:rPr>
        <w:t>）</w:t>
      </w:r>
      <w:r w:rsidR="006B14E0" w:rsidRPr="006B14E0">
        <w:rPr>
          <w:rFonts w:ascii="ＭＳ ゴシック" w:hAnsi="ＭＳ ゴシック"/>
          <w:sz w:val="24"/>
          <w:szCs w:val="24"/>
          <w:lang w:eastAsia="zh-CN"/>
        </w:rPr>
        <w:t>juichisuzuki0011@gmail.com</w:t>
      </w:r>
    </w:p>
    <w:p w:rsidR="00621ADF" w:rsidRPr="004D7280" w:rsidRDefault="00621ADF" w:rsidP="00621ADF">
      <w:pPr>
        <w:pStyle w:val="a"/>
        <w:spacing w:line="311" w:lineRule="exact"/>
        <w:rPr>
          <w:rFonts w:ascii="ＭＳ ゴシック" w:hAnsi="ＭＳ ゴシック"/>
          <w:sz w:val="24"/>
          <w:szCs w:val="24"/>
        </w:rPr>
      </w:pPr>
    </w:p>
    <w:p w:rsidR="00621ADF" w:rsidRDefault="00621ADF" w:rsidP="00621ADF">
      <w:pPr>
        <w:pStyle w:val="a"/>
        <w:spacing w:line="311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１３：１０～　受付</w:t>
      </w:r>
    </w:p>
    <w:p w:rsidR="00621ADF" w:rsidRDefault="00621ADF" w:rsidP="00621ADF">
      <w:pPr>
        <w:pStyle w:val="a"/>
        <w:spacing w:line="311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１３：３０　　開会</w:t>
      </w:r>
    </w:p>
    <w:p w:rsidR="00621ADF" w:rsidRDefault="00621ADF" w:rsidP="00621ADF">
      <w:pPr>
        <w:tabs>
          <w:tab w:val="left" w:pos="5715"/>
        </w:tabs>
      </w:pPr>
    </w:p>
    <w:p w:rsidR="00621ADF" w:rsidRDefault="00621ADF" w:rsidP="00621ADF">
      <w:pPr>
        <w:jc w:val="center"/>
      </w:pPr>
      <w:r>
        <w:rPr>
          <w:rFonts w:hint="eastAsia"/>
        </w:rPr>
        <w:t>語彙指導にもっと英英辞書の活用を！</w:t>
      </w:r>
    </w:p>
    <w:p w:rsidR="00621ADF" w:rsidRDefault="00621ADF" w:rsidP="00621ADF">
      <w:pPr>
        <w:jc w:val="center"/>
      </w:pPr>
    </w:p>
    <w:p w:rsidR="00621ADF" w:rsidRDefault="00621ADF" w:rsidP="00621ADF">
      <w:pPr>
        <w:wordWrap w:val="0"/>
        <w:jc w:val="right"/>
      </w:pPr>
      <w:r>
        <w:rPr>
          <w:rFonts w:hint="eastAsia"/>
        </w:rPr>
        <w:t>京都教育大学　西本有逸</w:t>
      </w:r>
    </w:p>
    <w:p w:rsidR="00621ADF" w:rsidRDefault="00621ADF" w:rsidP="00621ADF">
      <w:pPr>
        <w:ind w:right="960"/>
      </w:pPr>
    </w:p>
    <w:p w:rsidR="00621ADF" w:rsidRDefault="00F45E4E" w:rsidP="00F45E4E">
      <w:pPr>
        <w:ind w:firstLineChars="100" w:firstLine="240"/>
      </w:pPr>
      <w:r>
        <w:rPr>
          <w:rFonts w:hint="eastAsia"/>
        </w:rPr>
        <w:t>語彙指導</w:t>
      </w:r>
      <w:r w:rsidR="00AD4713">
        <w:rPr>
          <w:rFonts w:hint="eastAsia"/>
        </w:rPr>
        <w:t>（や英語の授業一般）に英英辞書を活用する目的と方法について，参会者のみなさんと考えます。</w:t>
      </w:r>
      <w:r w:rsidR="00042F6A">
        <w:rPr>
          <w:rFonts w:hint="eastAsia"/>
        </w:rPr>
        <w:t>中学校と高校の教材を使います。英英辞書をご用意下さい。</w:t>
      </w:r>
    </w:p>
    <w:p w:rsidR="00621ADF" w:rsidRDefault="00621ADF" w:rsidP="00621ADF"/>
    <w:p w:rsidR="00621ADF" w:rsidRDefault="00621ADF" w:rsidP="00621A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途中休憩</w:t>
      </w:r>
    </w:p>
    <w:p w:rsidR="00621ADF" w:rsidRDefault="00621ADF" w:rsidP="00621ADF"/>
    <w:p w:rsidR="00621ADF" w:rsidRDefault="00621ADF" w:rsidP="00621ADF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Cs w:val="21"/>
        </w:rPr>
        <w:t>授業における語彙・フレーズ指導</w:t>
      </w:r>
      <w:r>
        <w:rPr>
          <w:rFonts w:ascii="Times New Roman" w:hAnsi="Times New Roman"/>
          <w:szCs w:val="21"/>
        </w:rPr>
        <w:t>―</w:t>
      </w:r>
      <w:r>
        <w:rPr>
          <w:rFonts w:ascii="Times New Roman" w:hAnsi="Times New Roman" w:hint="eastAsia"/>
          <w:szCs w:val="21"/>
        </w:rPr>
        <w:t>理論と実践のあれこれ</w:t>
      </w:r>
    </w:p>
    <w:p w:rsidR="00621ADF" w:rsidRDefault="00621ADF" w:rsidP="00621ADF">
      <w:pPr>
        <w:jc w:val="right"/>
        <w:rPr>
          <w:rFonts w:ascii="Times New Roman" w:hAnsi="Times New Roman"/>
          <w:szCs w:val="21"/>
        </w:rPr>
      </w:pPr>
    </w:p>
    <w:p w:rsidR="00621ADF" w:rsidRDefault="00621ADF" w:rsidP="00621ADF">
      <w:pPr>
        <w:wordWrap w:val="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大阪府立槻の木高等学校　南　侑樹</w:t>
      </w:r>
    </w:p>
    <w:p w:rsidR="004D7280" w:rsidRDefault="004D7280" w:rsidP="004D7280">
      <w:pPr>
        <w:jc w:val="left"/>
        <w:rPr>
          <w:rFonts w:ascii="Times New Roman" w:hAnsi="Times New Roman"/>
          <w:szCs w:val="21"/>
        </w:rPr>
      </w:pPr>
    </w:p>
    <w:p w:rsidR="00621ADF" w:rsidRDefault="004D7280" w:rsidP="004D7280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“</w:t>
      </w:r>
      <w:r w:rsidR="00621ADF">
        <w:rPr>
          <w:rFonts w:ascii="Times New Roman" w:hAnsi="Times New Roman"/>
          <w:szCs w:val="21"/>
        </w:rPr>
        <w:t>[W]</w:t>
      </w:r>
      <w:proofErr w:type="spellStart"/>
      <w:r w:rsidR="00621ADF">
        <w:rPr>
          <w:rFonts w:ascii="Times New Roman" w:hAnsi="Times New Roman"/>
          <w:szCs w:val="21"/>
        </w:rPr>
        <w:t>hile</w:t>
      </w:r>
      <w:proofErr w:type="spellEnd"/>
      <w:r w:rsidR="00621ADF">
        <w:rPr>
          <w:rFonts w:ascii="Times New Roman" w:hAnsi="Times New Roman"/>
          <w:szCs w:val="21"/>
        </w:rPr>
        <w:t xml:space="preserve"> without grammar little can be conveyed, wi</w:t>
      </w:r>
      <w:r>
        <w:rPr>
          <w:rFonts w:ascii="Times New Roman" w:hAnsi="Times New Roman"/>
          <w:szCs w:val="21"/>
        </w:rPr>
        <w:t>thout vocabulary nothing can be conveyed.”</w:t>
      </w:r>
      <w:r w:rsidR="00621ADF">
        <w:rPr>
          <w:rFonts w:ascii="Times New Roman" w:hAnsi="Times New Roman"/>
          <w:szCs w:val="21"/>
        </w:rPr>
        <w:t xml:space="preserve"> (Wilkins, 1972, p. 112) </w:t>
      </w:r>
      <w:r w:rsidR="00621ADF">
        <w:rPr>
          <w:rFonts w:ascii="Times New Roman" w:hAnsi="Times New Roman" w:hint="eastAsia"/>
          <w:szCs w:val="21"/>
        </w:rPr>
        <w:t>これは，私が学部</w:t>
      </w:r>
      <w:r w:rsidR="00621ADF">
        <w:rPr>
          <w:rFonts w:ascii="Times New Roman" w:hAnsi="Times New Roman"/>
          <w:szCs w:val="21"/>
        </w:rPr>
        <w:t>3</w:t>
      </w:r>
      <w:r w:rsidR="00621ADF">
        <w:rPr>
          <w:rFonts w:ascii="Times New Roman" w:hAnsi="Times New Roman" w:hint="eastAsia"/>
          <w:szCs w:val="21"/>
        </w:rPr>
        <w:t>年のときに出会った本</w:t>
      </w:r>
      <w:r>
        <w:rPr>
          <w:rFonts w:ascii="Times New Roman" w:hAnsi="Times New Roman" w:hint="eastAsia"/>
          <w:szCs w:val="21"/>
        </w:rPr>
        <w:t>からの一文で，自分の語彙習得・指導研究の原点とも言うべき一文で</w:t>
      </w:r>
      <w:r w:rsidR="00621ADF">
        <w:rPr>
          <w:rFonts w:ascii="Times New Roman" w:hAnsi="Times New Roman" w:hint="eastAsia"/>
          <w:szCs w:val="21"/>
        </w:rPr>
        <w:t>あります。</w:t>
      </w:r>
    </w:p>
    <w:p w:rsidR="004D7280" w:rsidRDefault="00621ADF" w:rsidP="00621ADF">
      <w:pPr>
        <w:ind w:firstLineChars="100" w:firstLin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本発表では，これまでにどのようなことが分かってきたか，そしてどのような指導が効果的である「可能性」がある</w:t>
      </w:r>
      <w:r w:rsidR="004D7280">
        <w:rPr>
          <w:rFonts w:ascii="Times New Roman" w:hAnsi="Times New Roman" w:hint="eastAsia"/>
          <w:szCs w:val="21"/>
        </w:rPr>
        <w:t>の</w:t>
      </w:r>
      <w:r>
        <w:rPr>
          <w:rFonts w:ascii="Times New Roman" w:hAnsi="Times New Roman" w:hint="eastAsia"/>
          <w:szCs w:val="21"/>
        </w:rPr>
        <w:t>かを，理論の観点から紹介していきます。</w:t>
      </w:r>
    </w:p>
    <w:p w:rsidR="00621ADF" w:rsidRDefault="004D7280" w:rsidP="00621ADF">
      <w:pPr>
        <w:ind w:firstLineChars="100" w:firstLin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次に</w:t>
      </w:r>
      <w:r w:rsidR="00621ADF">
        <w:rPr>
          <w:rFonts w:ascii="Times New Roman" w:hAnsi="Times New Roman" w:hint="eastAsia"/>
          <w:szCs w:val="21"/>
        </w:rPr>
        <w:t>実践の観点から，どのような活動を行っている</w:t>
      </w:r>
      <w:r>
        <w:rPr>
          <w:rFonts w:ascii="Times New Roman" w:hAnsi="Times New Roman" w:hint="eastAsia"/>
          <w:szCs w:val="21"/>
        </w:rPr>
        <w:t>の</w:t>
      </w:r>
      <w:r w:rsidR="00621ADF">
        <w:rPr>
          <w:rFonts w:ascii="Times New Roman" w:hAnsi="Times New Roman" w:hint="eastAsia"/>
          <w:szCs w:val="21"/>
        </w:rPr>
        <w:t>かをワークショップ形式で紹介します。さらにはテスト（クイズ）の仕方についてもみなさんと考えていきたいと思っております。</w:t>
      </w:r>
    </w:p>
    <w:p w:rsidR="00621ADF" w:rsidRDefault="004D7280" w:rsidP="00621ADF">
      <w:pPr>
        <w:ind w:firstLineChars="100" w:firstLin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年度始まりのご多忙な時期ではございますが，多くの方々から</w:t>
      </w:r>
      <w:r w:rsidR="00621ADF">
        <w:rPr>
          <w:rFonts w:ascii="Times New Roman" w:hAnsi="Times New Roman" w:hint="eastAsia"/>
          <w:szCs w:val="21"/>
        </w:rPr>
        <w:t>ご意見をいただければ幸いです。よろしくお願いいたします。</w:t>
      </w:r>
    </w:p>
    <w:p w:rsidR="00621ADF" w:rsidRDefault="00621ADF" w:rsidP="00621ADF"/>
    <w:p w:rsidR="00621ADF" w:rsidRDefault="00621ADF" w:rsidP="00621ADF">
      <w:pPr>
        <w:pStyle w:val="a"/>
        <w:spacing w:line="311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１７：００　　閉会</w:t>
      </w:r>
    </w:p>
    <w:p w:rsidR="00621ADF" w:rsidRDefault="00621ADF" w:rsidP="00621ADF">
      <w:pPr>
        <w:rPr>
          <w:rFonts w:ascii="ＭＳ ゴシック" w:eastAsia="ＭＳ ゴシック" w:hAnsi="ＭＳ ゴシック"/>
        </w:rPr>
      </w:pPr>
    </w:p>
    <w:p w:rsidR="00677A9B" w:rsidRDefault="00677A9B" w:rsidP="00677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会場までのアクセス：</w:t>
      </w:r>
    </w:p>
    <w:p w:rsidR="00677A9B" w:rsidRDefault="00677A9B" w:rsidP="00677A9B">
      <w:pPr>
        <w:spacing w:line="316" w:lineRule="exact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2"/>
        </w:rPr>
        <w:t>１）京阪電車利用の場合</w:t>
      </w:r>
    </w:p>
    <w:p w:rsidR="00677A9B" w:rsidRDefault="00677A9B" w:rsidP="00677A9B">
      <w:pPr>
        <w:spacing w:line="28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・淀屋橋、天満橋、京橋からは、特急あるいは快速急行で丹波橋下車、普通あるいは</w:t>
      </w:r>
    </w:p>
    <w:p w:rsidR="00677A9B" w:rsidRDefault="00677A9B" w:rsidP="00677A9B">
      <w:pPr>
        <w:spacing w:line="286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準急電車に乗り換え、墨染駅下車（所要時間約４０分）。徒歩約８分。</w:t>
      </w:r>
    </w:p>
    <w:p w:rsidR="00677A9B" w:rsidRDefault="00677A9B" w:rsidP="00677A9B">
      <w:pPr>
        <w:spacing w:line="286" w:lineRule="exact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</w:rPr>
        <w:t>・四条からは、普通あるいは準急電車で墨染駅下車（所要時間約１５分）。徒歩約８分。</w:t>
      </w:r>
    </w:p>
    <w:p w:rsidR="00677A9B" w:rsidRDefault="00677A9B" w:rsidP="00677A9B">
      <w:pPr>
        <w:spacing w:line="316" w:lineRule="exact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2"/>
        </w:rPr>
        <w:t>２）ＪＲ京都駅よりＪＲ奈良線利用の場合</w:t>
      </w:r>
    </w:p>
    <w:p w:rsidR="00677A9B" w:rsidRDefault="00677A9B" w:rsidP="00677A9B">
      <w:pPr>
        <w:spacing w:line="28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ＪＲ京都駅でＪＲ奈良線に乗り換え、普通電車でＪＲ藤森駅下車（乗車時間約８分）。徒歩約３分。</w:t>
      </w:r>
    </w:p>
    <w:p w:rsidR="00677A9B" w:rsidRDefault="00677A9B" w:rsidP="00677A9B">
      <w:pPr>
        <w:spacing w:line="316" w:lineRule="exact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2"/>
        </w:rPr>
        <w:t>３）奈良方面より近鉄電車利用の場合</w:t>
      </w:r>
    </w:p>
    <w:p w:rsidR="00677A9B" w:rsidRDefault="00677A9B" w:rsidP="00677A9B">
      <w:pPr>
        <w:spacing w:line="28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西大寺にて快速または快速急行に乗り換え、丹波橋下車。京阪本線普通あるいは準急電車に乗り換え、墨染駅下車（乗車時間約４０分）。徒歩約８分。</w:t>
      </w:r>
    </w:p>
    <w:p w:rsidR="00677A9B" w:rsidRDefault="00677A9B" w:rsidP="00677A9B">
      <w:pPr>
        <w:spacing w:line="286" w:lineRule="exact"/>
        <w:rPr>
          <w:rFonts w:ascii="ＭＳ ゴシック" w:eastAsia="ＭＳ ゴシック" w:hAnsi="ＭＳ ゴシック"/>
          <w:spacing w:val="16"/>
        </w:rPr>
      </w:pPr>
    </w:p>
    <w:p w:rsidR="00677A9B" w:rsidRDefault="00677A9B" w:rsidP="00677A9B">
      <w:pPr>
        <w:ind w:left="960" w:hangingChars="400" w:hanging="9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お願い：　最近、メイルアドレスを変更される方が増えておりますため、案内をお送りしても100名分以上が戻って来ます。今後、メイルアドレスを変更される場合</w:t>
      </w:r>
      <w:r w:rsidRPr="00390074">
        <w:rPr>
          <w:rFonts w:ascii="ＭＳ ゴシック" w:eastAsia="ＭＳ ゴシック" w:hAnsi="ＭＳ ゴシック" w:hint="eastAsia"/>
          <w:color w:val="FF0000"/>
        </w:rPr>
        <w:t>は</w:t>
      </w:r>
      <w:r w:rsidR="00390074" w:rsidRPr="00390074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390074" w:rsidRPr="00390074">
        <w:rPr>
          <w:rFonts w:ascii="ＭＳ ゴシック" w:hAnsi="ＭＳ ゴシック"/>
          <w:color w:val="FF0000"/>
          <w:lang w:eastAsia="zh-CN"/>
        </w:rPr>
        <w:t>juichisuzuki0011@gmail.com</w:t>
      </w:r>
      <w:r w:rsidRPr="00390074">
        <w:rPr>
          <w:rFonts w:ascii="ＭＳ ゴシック" w:eastAsia="ＭＳ ゴシック" w:hAnsi="ＭＳ ゴシック" w:hint="eastAsia"/>
          <w:color w:val="FF0000"/>
        </w:rPr>
        <w:t>までお知らせください。</w:t>
      </w:r>
    </w:p>
    <w:p w:rsidR="00677A9B" w:rsidRPr="00677A9B" w:rsidRDefault="00677A9B" w:rsidP="00621ADF">
      <w:pPr>
        <w:rPr>
          <w:rFonts w:ascii="ＭＳ ゴシック" w:eastAsia="ＭＳ ゴシック" w:hAnsi="ＭＳ ゴシック"/>
        </w:rPr>
      </w:pPr>
    </w:p>
    <w:p w:rsidR="00B61202" w:rsidRDefault="000957F1" w:rsidP="00237535">
      <w:pPr>
        <w:ind w:left="960" w:hangingChars="400" w:hanging="960"/>
        <w:rPr>
          <w:rFonts w:ascii="ＭＳ ゴシック" w:eastAsia="ＭＳ ゴシック" w:hAnsi="ＭＳ ゴシック"/>
        </w:rPr>
      </w:pPr>
      <w:r w:rsidRPr="00C3738C">
        <w:rPr>
          <w:rFonts w:ascii="ＭＳ ゴシック" w:eastAsia="ＭＳ ゴシック" w:hAnsi="ＭＳ ゴシック" w:hint="eastAsia"/>
        </w:rPr>
        <w:t>今後の予定：諸般の事情で日程・会場が変わる可能性もあります。</w:t>
      </w:r>
    </w:p>
    <w:p w:rsidR="00B61202" w:rsidRPr="00390074" w:rsidRDefault="00B61202" w:rsidP="00B61202">
      <w:pPr>
        <w:rPr>
          <w:rFonts w:ascii="ＭＳ ゴシック" w:eastAsia="ＭＳ ゴシック" w:hAnsi="ＭＳ ゴシック"/>
        </w:rPr>
      </w:pPr>
    </w:p>
    <w:p w:rsidR="00B61202" w:rsidRDefault="00F7617D" w:rsidP="00390074">
      <w:pPr>
        <w:ind w:firstLineChars="100" w:firstLine="240"/>
        <w:rPr>
          <w:rFonts w:ascii="ＭＳ ゴシック" w:eastAsia="SimSun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５</w:t>
      </w:r>
      <w:r w:rsidR="00677A9B">
        <w:rPr>
          <w:rFonts w:ascii="ＭＳ ゴシック" w:eastAsia="ＭＳ ゴシック" w:hAnsi="ＭＳ ゴシック" w:hint="eastAsia"/>
          <w:lang w:eastAsia="zh-CN"/>
        </w:rPr>
        <w:t>月</w:t>
      </w:r>
      <w:r w:rsidR="00677A9B">
        <w:rPr>
          <w:rFonts w:ascii="ＭＳ ゴシック" w:eastAsia="ＭＳ ゴシック" w:hAnsi="ＭＳ ゴシック" w:hint="eastAsia"/>
        </w:rPr>
        <w:t xml:space="preserve">　８</w:t>
      </w:r>
      <w:r w:rsidR="00B61202">
        <w:rPr>
          <w:rFonts w:ascii="ＭＳ ゴシック" w:eastAsia="ＭＳ ゴシック" w:hAnsi="ＭＳ ゴシック" w:hint="eastAsia"/>
          <w:lang w:eastAsia="zh-CN"/>
        </w:rPr>
        <w:t>日（日）例会　於）京都教育大学</w:t>
      </w:r>
    </w:p>
    <w:p w:rsidR="00670BF7" w:rsidRPr="00677A9B" w:rsidRDefault="00677A9B" w:rsidP="00B61202">
      <w:pPr>
        <w:rPr>
          <w:rFonts w:asciiTheme="minorHAnsi" w:eastAsia="ＭＳ ゴシック" w:hAnsiTheme="minorHAnsi" w:cs="ＭＳ 明朝"/>
        </w:rPr>
      </w:pPr>
      <w:r>
        <w:rPr>
          <w:rFonts w:ascii="ＭＳ ゴシック" w:eastAsia="ＭＳ ゴシック" w:hAnsi="ＭＳ ゴシック" w:cs="ＭＳ 明朝" w:hint="eastAsia"/>
        </w:rPr>
        <w:t>英語教育と</w:t>
      </w:r>
      <w:r>
        <w:rPr>
          <w:rFonts w:asciiTheme="minorHAnsi" w:eastAsia="ＭＳ ゴシック" w:hAnsiTheme="minorHAnsi" w:cs="ＭＳ 明朝" w:hint="eastAsia"/>
        </w:rPr>
        <w:t>Education 2030</w:t>
      </w:r>
    </w:p>
    <w:p w:rsidR="00670BF7" w:rsidRPr="005E1AD1" w:rsidRDefault="00670BF7" w:rsidP="00670BF7">
      <w:pPr>
        <w:wordWrap w:val="0"/>
        <w:jc w:val="right"/>
        <w:rPr>
          <w:rFonts w:ascii="ＭＳ ゴシック" w:eastAsia="ＭＳ ゴシック" w:hAnsi="ＭＳ ゴシック" w:cs="ＭＳ 明朝"/>
        </w:rPr>
      </w:pPr>
      <w:r w:rsidRPr="005E1AD1">
        <w:rPr>
          <w:rFonts w:ascii="ＭＳ ゴシック" w:eastAsia="ＭＳ ゴシック" w:hAnsi="ＭＳ ゴシック" w:cs="ＭＳ 明朝"/>
        </w:rPr>
        <w:t>京都教育大学　西本有逸</w:t>
      </w:r>
    </w:p>
    <w:p w:rsidR="00F70651" w:rsidRDefault="00677A9B" w:rsidP="00F7617D">
      <w:pPr>
        <w:wordWrap w:val="0"/>
        <w:ind w:righ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協同学習における他者性への応答―比較表現（京都の魅力を伝えよう）</w:t>
      </w:r>
    </w:p>
    <w:p w:rsidR="00773D5C" w:rsidRPr="00163C94" w:rsidRDefault="00677A9B" w:rsidP="00F7617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京都教育大学附属京都小中学校　内貴真美子</w:t>
      </w:r>
    </w:p>
    <w:p w:rsidR="00670BF7" w:rsidRPr="00677A9B" w:rsidRDefault="00670BF7" w:rsidP="00163C94">
      <w:pPr>
        <w:rPr>
          <w:rFonts w:ascii="ＭＳ ゴシック" w:eastAsia="ＭＳ ゴシック" w:hAnsi="ＭＳ ゴシック"/>
        </w:rPr>
      </w:pPr>
    </w:p>
    <w:p w:rsidR="00773D5C" w:rsidRDefault="00382BD8" w:rsidP="00390074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413ECB">
        <w:rPr>
          <w:rFonts w:ascii="ＭＳ ゴシック" w:eastAsia="ＭＳ ゴシック" w:hAnsi="ＭＳ ゴシック" w:hint="eastAsia"/>
        </w:rPr>
        <w:t>月</w:t>
      </w:r>
      <w:r w:rsidR="00677A9B">
        <w:rPr>
          <w:rFonts w:ascii="ＭＳ ゴシック" w:eastAsia="ＭＳ ゴシック" w:hAnsi="ＭＳ ゴシック" w:hint="eastAsia"/>
        </w:rPr>
        <w:t>１０</w:t>
      </w:r>
      <w:r w:rsidR="00F7617D">
        <w:rPr>
          <w:rFonts w:ascii="ＭＳ ゴシック" w:eastAsia="ＭＳ ゴシック" w:hAnsi="ＭＳ ゴシック" w:hint="eastAsia"/>
        </w:rPr>
        <w:t>日（日）</w:t>
      </w:r>
      <w:r w:rsidR="00D66ADF">
        <w:rPr>
          <w:rFonts w:ascii="ＭＳ ゴシック" w:eastAsia="ＭＳ ゴシック" w:hAnsi="ＭＳ ゴシック" w:hint="eastAsia"/>
        </w:rPr>
        <w:t>例会　於）京都教育大学</w:t>
      </w:r>
    </w:p>
    <w:p w:rsidR="00677A9B" w:rsidRDefault="00D66ADF" w:rsidP="00163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１０月</w:t>
      </w:r>
      <w:r w:rsidR="00677A9B">
        <w:rPr>
          <w:rFonts w:ascii="ＭＳ ゴシック" w:eastAsia="ＭＳ ゴシック" w:hAnsi="ＭＳ ゴシック" w:hint="eastAsia"/>
        </w:rPr>
        <w:t xml:space="preserve">　９日（日）例会</w:t>
      </w:r>
      <w:r w:rsidR="004B31F1">
        <w:rPr>
          <w:rFonts w:ascii="ＭＳ ゴシック" w:eastAsia="ＭＳ ゴシック" w:hAnsi="ＭＳ ゴシック" w:hint="eastAsia"/>
        </w:rPr>
        <w:t xml:space="preserve">　於）京都教育大学</w:t>
      </w:r>
    </w:p>
    <w:p w:rsidR="00677A9B" w:rsidRDefault="00D66ADF" w:rsidP="00163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１２月</w:t>
      </w:r>
      <w:r w:rsidR="00677A9B">
        <w:rPr>
          <w:rFonts w:ascii="ＭＳ ゴシック" w:eastAsia="ＭＳ ゴシック" w:hAnsi="ＭＳ ゴシック" w:hint="eastAsia"/>
        </w:rPr>
        <w:t>１１日（日）例会</w:t>
      </w:r>
      <w:r w:rsidR="004B31F1">
        <w:rPr>
          <w:rFonts w:ascii="ＭＳ ゴシック" w:eastAsia="ＭＳ ゴシック" w:hAnsi="ＭＳ ゴシック" w:hint="eastAsia"/>
        </w:rPr>
        <w:t xml:space="preserve">　於）京都教育大学</w:t>
      </w:r>
    </w:p>
    <w:p w:rsidR="00D66ADF" w:rsidRDefault="00D66ADF" w:rsidP="00677A9B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１月</w:t>
      </w:r>
      <w:r w:rsidR="00677A9B">
        <w:rPr>
          <w:rFonts w:ascii="ＭＳ ゴシック" w:eastAsia="ＭＳ ゴシック" w:hAnsi="ＭＳ ゴシック" w:hint="eastAsia"/>
        </w:rPr>
        <w:t xml:space="preserve">　８日（日）</w:t>
      </w:r>
      <w:r>
        <w:rPr>
          <w:rFonts w:ascii="ＭＳ ゴシック" w:eastAsia="ＭＳ ゴシック" w:hAnsi="ＭＳ ゴシック" w:hint="eastAsia"/>
        </w:rPr>
        <w:t>例会　於）京都教育大学</w:t>
      </w:r>
    </w:p>
    <w:p w:rsidR="00D66ADF" w:rsidRPr="00677A9B" w:rsidRDefault="00D66ADF" w:rsidP="00163C94">
      <w:pPr>
        <w:rPr>
          <w:rFonts w:ascii="ＭＳ ゴシック" w:eastAsia="ＭＳ ゴシック" w:hAnsi="ＭＳ ゴシック"/>
        </w:rPr>
      </w:pPr>
    </w:p>
    <w:p w:rsidR="00677A9B" w:rsidRDefault="00677A9B" w:rsidP="00127C3F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３月１８</w:t>
      </w:r>
      <w:r w:rsidR="00382BD8">
        <w:rPr>
          <w:rFonts w:ascii="ＭＳ ゴシック" w:eastAsia="ＭＳ ゴシック" w:hAnsi="ＭＳ ゴシック" w:hint="eastAsia"/>
        </w:rPr>
        <w:t>日（土）・２０</w:t>
      </w:r>
      <w:r>
        <w:rPr>
          <w:rFonts w:ascii="ＭＳ ゴシック" w:eastAsia="ＭＳ ゴシック" w:hAnsi="ＭＳ ゴシック" w:hint="eastAsia"/>
        </w:rPr>
        <w:t>日（日）</w:t>
      </w:r>
    </w:p>
    <w:p w:rsidR="00D66ADF" w:rsidRDefault="00677A9B" w:rsidP="00677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第２３</w:t>
      </w:r>
      <w:r w:rsidR="00D66ADF">
        <w:rPr>
          <w:rFonts w:ascii="ＭＳ ゴシック" w:eastAsia="ＭＳ ゴシック" w:hAnsi="ＭＳ ゴシック" w:hint="eastAsia"/>
        </w:rPr>
        <w:t>回中学高校教員のための英語教育セミナー</w:t>
      </w:r>
      <w:r>
        <w:rPr>
          <w:rFonts w:ascii="ＭＳ ゴシック" w:eastAsia="ＭＳ ゴシック" w:hAnsi="ＭＳ ゴシック" w:hint="eastAsia"/>
        </w:rPr>
        <w:t xml:space="preserve">　</w:t>
      </w:r>
      <w:r w:rsidR="00D66ADF">
        <w:rPr>
          <w:rFonts w:ascii="ＭＳ ゴシック" w:eastAsia="ＭＳ ゴシック" w:hAnsi="ＭＳ ゴシック" w:hint="eastAsia"/>
        </w:rPr>
        <w:t>於）キャンパスプラザ京都</w:t>
      </w:r>
    </w:p>
    <w:p w:rsidR="003418A0" w:rsidRPr="00677A9B" w:rsidRDefault="003418A0" w:rsidP="003418A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418A0" w:rsidRPr="00677A9B" w:rsidSect="000C254A">
      <w:pgSz w:w="12236" w:h="15835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E6" w:rsidRDefault="000623E6" w:rsidP="000B4A03">
      <w:r>
        <w:separator/>
      </w:r>
    </w:p>
  </w:endnote>
  <w:endnote w:type="continuationSeparator" w:id="0">
    <w:p w:rsidR="000623E6" w:rsidRDefault="000623E6" w:rsidP="000B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E6" w:rsidRDefault="000623E6" w:rsidP="000B4A03">
      <w:r>
        <w:separator/>
      </w:r>
    </w:p>
  </w:footnote>
  <w:footnote w:type="continuationSeparator" w:id="0">
    <w:p w:rsidR="000623E6" w:rsidRDefault="000623E6" w:rsidP="000B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77"/>
    <w:multiLevelType w:val="hybridMultilevel"/>
    <w:tmpl w:val="C382E768"/>
    <w:lvl w:ilvl="0" w:tplc="224883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D42CC"/>
    <w:multiLevelType w:val="hybridMultilevel"/>
    <w:tmpl w:val="D9DA3FDE"/>
    <w:lvl w:ilvl="0" w:tplc="2D5437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1A53B8E"/>
    <w:multiLevelType w:val="hybridMultilevel"/>
    <w:tmpl w:val="34F2A82A"/>
    <w:lvl w:ilvl="0" w:tplc="15F847A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C254A"/>
    <w:rsid w:val="0000094D"/>
    <w:rsid w:val="0000102C"/>
    <w:rsid w:val="00011768"/>
    <w:rsid w:val="000222F0"/>
    <w:rsid w:val="00023D05"/>
    <w:rsid w:val="00027F73"/>
    <w:rsid w:val="00030B65"/>
    <w:rsid w:val="00035D1E"/>
    <w:rsid w:val="00035D62"/>
    <w:rsid w:val="00042F6A"/>
    <w:rsid w:val="00047FAF"/>
    <w:rsid w:val="000623E6"/>
    <w:rsid w:val="00067F3E"/>
    <w:rsid w:val="00074257"/>
    <w:rsid w:val="000957F1"/>
    <w:rsid w:val="00096DA0"/>
    <w:rsid w:val="000B4A03"/>
    <w:rsid w:val="000C254A"/>
    <w:rsid w:val="000C6F10"/>
    <w:rsid w:val="000D258D"/>
    <w:rsid w:val="000E1DB8"/>
    <w:rsid w:val="000F4B27"/>
    <w:rsid w:val="0010553B"/>
    <w:rsid w:val="00121B8A"/>
    <w:rsid w:val="00127C3F"/>
    <w:rsid w:val="0013228F"/>
    <w:rsid w:val="00140A37"/>
    <w:rsid w:val="00140FE4"/>
    <w:rsid w:val="00142153"/>
    <w:rsid w:val="00144CBD"/>
    <w:rsid w:val="00150AED"/>
    <w:rsid w:val="001535BE"/>
    <w:rsid w:val="00163C94"/>
    <w:rsid w:val="00166F49"/>
    <w:rsid w:val="00170CB7"/>
    <w:rsid w:val="001847A2"/>
    <w:rsid w:val="001873D9"/>
    <w:rsid w:val="0019083B"/>
    <w:rsid w:val="001E17DE"/>
    <w:rsid w:val="001E3B63"/>
    <w:rsid w:val="0020358F"/>
    <w:rsid w:val="00215CFB"/>
    <w:rsid w:val="00226697"/>
    <w:rsid w:val="00230B26"/>
    <w:rsid w:val="00237535"/>
    <w:rsid w:val="00240A06"/>
    <w:rsid w:val="00250E9B"/>
    <w:rsid w:val="002641F6"/>
    <w:rsid w:val="00271367"/>
    <w:rsid w:val="00273DAC"/>
    <w:rsid w:val="00275595"/>
    <w:rsid w:val="0028679E"/>
    <w:rsid w:val="002A1A66"/>
    <w:rsid w:val="002B7B86"/>
    <w:rsid w:val="002B7BB4"/>
    <w:rsid w:val="002D2222"/>
    <w:rsid w:val="002F2898"/>
    <w:rsid w:val="002F5AAF"/>
    <w:rsid w:val="0030437F"/>
    <w:rsid w:val="003103BA"/>
    <w:rsid w:val="00315CF9"/>
    <w:rsid w:val="00321C89"/>
    <w:rsid w:val="00322305"/>
    <w:rsid w:val="00324298"/>
    <w:rsid w:val="00334D65"/>
    <w:rsid w:val="003418A0"/>
    <w:rsid w:val="003669BF"/>
    <w:rsid w:val="00367F77"/>
    <w:rsid w:val="00382BD8"/>
    <w:rsid w:val="00384D10"/>
    <w:rsid w:val="00390074"/>
    <w:rsid w:val="003B0B77"/>
    <w:rsid w:val="003C26A1"/>
    <w:rsid w:val="003C45BC"/>
    <w:rsid w:val="003D1AD4"/>
    <w:rsid w:val="003D2B3F"/>
    <w:rsid w:val="003E33E8"/>
    <w:rsid w:val="003F0CB1"/>
    <w:rsid w:val="003F3376"/>
    <w:rsid w:val="00413ECB"/>
    <w:rsid w:val="00414E9F"/>
    <w:rsid w:val="0042340F"/>
    <w:rsid w:val="00456CB6"/>
    <w:rsid w:val="00464D97"/>
    <w:rsid w:val="00483F61"/>
    <w:rsid w:val="00484763"/>
    <w:rsid w:val="00492202"/>
    <w:rsid w:val="004A4CC2"/>
    <w:rsid w:val="004B31F1"/>
    <w:rsid w:val="004D7280"/>
    <w:rsid w:val="00502112"/>
    <w:rsid w:val="00514D92"/>
    <w:rsid w:val="00527E46"/>
    <w:rsid w:val="00534D22"/>
    <w:rsid w:val="005419AF"/>
    <w:rsid w:val="005446B0"/>
    <w:rsid w:val="00560461"/>
    <w:rsid w:val="005620D3"/>
    <w:rsid w:val="005805AB"/>
    <w:rsid w:val="00582677"/>
    <w:rsid w:val="005835D4"/>
    <w:rsid w:val="00585E0D"/>
    <w:rsid w:val="005A4C53"/>
    <w:rsid w:val="005D08FB"/>
    <w:rsid w:val="005D44B2"/>
    <w:rsid w:val="005E1AD1"/>
    <w:rsid w:val="005E5571"/>
    <w:rsid w:val="006050BD"/>
    <w:rsid w:val="0061134E"/>
    <w:rsid w:val="00611F89"/>
    <w:rsid w:val="00612474"/>
    <w:rsid w:val="00616C56"/>
    <w:rsid w:val="00621ADF"/>
    <w:rsid w:val="00643365"/>
    <w:rsid w:val="0064571A"/>
    <w:rsid w:val="006670D3"/>
    <w:rsid w:val="00670BF7"/>
    <w:rsid w:val="00676C39"/>
    <w:rsid w:val="00677A9B"/>
    <w:rsid w:val="00687CE1"/>
    <w:rsid w:val="0069093B"/>
    <w:rsid w:val="006B14E0"/>
    <w:rsid w:val="006F082B"/>
    <w:rsid w:val="006F0B3E"/>
    <w:rsid w:val="006F48FF"/>
    <w:rsid w:val="0072390D"/>
    <w:rsid w:val="007261EC"/>
    <w:rsid w:val="00750A26"/>
    <w:rsid w:val="00755440"/>
    <w:rsid w:val="00762A19"/>
    <w:rsid w:val="007712FE"/>
    <w:rsid w:val="00773D5C"/>
    <w:rsid w:val="00787C1D"/>
    <w:rsid w:val="0079331E"/>
    <w:rsid w:val="007B5ECC"/>
    <w:rsid w:val="007C6ACD"/>
    <w:rsid w:val="007F5EF6"/>
    <w:rsid w:val="008061B6"/>
    <w:rsid w:val="00836B24"/>
    <w:rsid w:val="008433B4"/>
    <w:rsid w:val="00856046"/>
    <w:rsid w:val="0086136B"/>
    <w:rsid w:val="008624CE"/>
    <w:rsid w:val="00863C34"/>
    <w:rsid w:val="00871DFF"/>
    <w:rsid w:val="00880B37"/>
    <w:rsid w:val="00892FF7"/>
    <w:rsid w:val="00895C3D"/>
    <w:rsid w:val="008B2729"/>
    <w:rsid w:val="008C02E5"/>
    <w:rsid w:val="008E0975"/>
    <w:rsid w:val="0090036B"/>
    <w:rsid w:val="009061BF"/>
    <w:rsid w:val="00945B6B"/>
    <w:rsid w:val="00970622"/>
    <w:rsid w:val="00977437"/>
    <w:rsid w:val="009A1168"/>
    <w:rsid w:val="009A60AF"/>
    <w:rsid w:val="009C6FA6"/>
    <w:rsid w:val="009C7CCF"/>
    <w:rsid w:val="009D3902"/>
    <w:rsid w:val="009F2D9C"/>
    <w:rsid w:val="009F5342"/>
    <w:rsid w:val="00A17775"/>
    <w:rsid w:val="00A27E9F"/>
    <w:rsid w:val="00A316F3"/>
    <w:rsid w:val="00A3252C"/>
    <w:rsid w:val="00A62085"/>
    <w:rsid w:val="00A67B73"/>
    <w:rsid w:val="00A723A5"/>
    <w:rsid w:val="00A76AF3"/>
    <w:rsid w:val="00A827DC"/>
    <w:rsid w:val="00A91363"/>
    <w:rsid w:val="00A93D02"/>
    <w:rsid w:val="00AB440F"/>
    <w:rsid w:val="00AC5D51"/>
    <w:rsid w:val="00AD4713"/>
    <w:rsid w:val="00AD6BBE"/>
    <w:rsid w:val="00AE5B3D"/>
    <w:rsid w:val="00AE68A7"/>
    <w:rsid w:val="00AF12C1"/>
    <w:rsid w:val="00AF572B"/>
    <w:rsid w:val="00B021DF"/>
    <w:rsid w:val="00B041B7"/>
    <w:rsid w:val="00B07A49"/>
    <w:rsid w:val="00B07E4A"/>
    <w:rsid w:val="00B37A00"/>
    <w:rsid w:val="00B61202"/>
    <w:rsid w:val="00B612A6"/>
    <w:rsid w:val="00B7733A"/>
    <w:rsid w:val="00B92202"/>
    <w:rsid w:val="00B925FC"/>
    <w:rsid w:val="00B96962"/>
    <w:rsid w:val="00BA4503"/>
    <w:rsid w:val="00BB793F"/>
    <w:rsid w:val="00BC5D43"/>
    <w:rsid w:val="00BD5715"/>
    <w:rsid w:val="00BD7189"/>
    <w:rsid w:val="00BE043E"/>
    <w:rsid w:val="00BF219F"/>
    <w:rsid w:val="00C02FFB"/>
    <w:rsid w:val="00C10FD5"/>
    <w:rsid w:val="00C20B63"/>
    <w:rsid w:val="00C23C27"/>
    <w:rsid w:val="00C3738C"/>
    <w:rsid w:val="00C4640E"/>
    <w:rsid w:val="00C54CA2"/>
    <w:rsid w:val="00C81225"/>
    <w:rsid w:val="00C843B6"/>
    <w:rsid w:val="00C8486D"/>
    <w:rsid w:val="00C87A87"/>
    <w:rsid w:val="00C9549C"/>
    <w:rsid w:val="00CB10B7"/>
    <w:rsid w:val="00CE78F6"/>
    <w:rsid w:val="00CF68BE"/>
    <w:rsid w:val="00D413FE"/>
    <w:rsid w:val="00D43B44"/>
    <w:rsid w:val="00D65E94"/>
    <w:rsid w:val="00D66ADF"/>
    <w:rsid w:val="00D8077A"/>
    <w:rsid w:val="00D85941"/>
    <w:rsid w:val="00D86917"/>
    <w:rsid w:val="00DA5EC8"/>
    <w:rsid w:val="00DC29DF"/>
    <w:rsid w:val="00DC3870"/>
    <w:rsid w:val="00DC388B"/>
    <w:rsid w:val="00DC691A"/>
    <w:rsid w:val="00DF2D11"/>
    <w:rsid w:val="00DF38D7"/>
    <w:rsid w:val="00E07FA9"/>
    <w:rsid w:val="00E13566"/>
    <w:rsid w:val="00E21BBB"/>
    <w:rsid w:val="00E24C38"/>
    <w:rsid w:val="00E25951"/>
    <w:rsid w:val="00E27ED8"/>
    <w:rsid w:val="00E301D6"/>
    <w:rsid w:val="00E3159E"/>
    <w:rsid w:val="00E53E4A"/>
    <w:rsid w:val="00E64EDC"/>
    <w:rsid w:val="00E77EC8"/>
    <w:rsid w:val="00E8229F"/>
    <w:rsid w:val="00E9665B"/>
    <w:rsid w:val="00EB000F"/>
    <w:rsid w:val="00ED0575"/>
    <w:rsid w:val="00ED289D"/>
    <w:rsid w:val="00ED4C3D"/>
    <w:rsid w:val="00EE3212"/>
    <w:rsid w:val="00EE7E4E"/>
    <w:rsid w:val="00F009BB"/>
    <w:rsid w:val="00F02023"/>
    <w:rsid w:val="00F23793"/>
    <w:rsid w:val="00F32F20"/>
    <w:rsid w:val="00F357B1"/>
    <w:rsid w:val="00F45E4E"/>
    <w:rsid w:val="00F6643C"/>
    <w:rsid w:val="00F6747E"/>
    <w:rsid w:val="00F70651"/>
    <w:rsid w:val="00F71D7E"/>
    <w:rsid w:val="00F7617D"/>
    <w:rsid w:val="00F878A5"/>
    <w:rsid w:val="00FC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F"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B3F"/>
    <w:pPr>
      <w:keepNext/>
      <w:outlineLvl w:val="0"/>
    </w:pPr>
    <w:rPr>
      <w:rFonts w:ascii="Arial" w:eastAsia="ＭＳ ゴシック" w:hAnsi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273DAC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eastAsia="ＭＳ ゴシック" w:cs="ＭＳ ゴシック"/>
      <w:sz w:val="21"/>
      <w:szCs w:val="21"/>
    </w:rPr>
  </w:style>
  <w:style w:type="character" w:styleId="Hyperlink">
    <w:name w:val="Hyperlink"/>
    <w:rsid w:val="008624CE"/>
    <w:rPr>
      <w:color w:val="0000FF"/>
      <w:u w:val="single"/>
    </w:rPr>
  </w:style>
  <w:style w:type="character" w:styleId="HTMLTypewriter">
    <w:name w:val="HTML Typewriter"/>
    <w:rsid w:val="0042340F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7C6ACD"/>
    <w:rPr>
      <w:rFonts w:ascii="ＭＳ ゴシック" w:eastAsia="ＭＳ ゴシック" w:hAnsi="ＭＳ ゴシック" w:cs="ＭＳ ゴシック"/>
      <w:sz w:val="24"/>
      <w:szCs w:val="24"/>
    </w:rPr>
  </w:style>
  <w:style w:type="paragraph" w:styleId="NormalWeb">
    <w:name w:val="Normal (Web)"/>
    <w:basedOn w:val="Normal"/>
    <w:rsid w:val="00367F7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Date">
    <w:name w:val="Date"/>
    <w:basedOn w:val="Normal"/>
    <w:next w:val="Normal"/>
    <w:rsid w:val="00AD6BBE"/>
  </w:style>
  <w:style w:type="paragraph" w:styleId="Header">
    <w:name w:val="header"/>
    <w:basedOn w:val="Normal"/>
    <w:link w:val="HeaderChar"/>
    <w:uiPriority w:val="99"/>
    <w:semiHidden/>
    <w:unhideWhenUsed/>
    <w:rsid w:val="000B4A0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HeaderChar">
    <w:name w:val="Header Char"/>
    <w:link w:val="Header"/>
    <w:uiPriority w:val="99"/>
    <w:semiHidden/>
    <w:rsid w:val="000B4A03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4A0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FooterChar">
    <w:name w:val="Footer Char"/>
    <w:link w:val="Footer"/>
    <w:uiPriority w:val="99"/>
    <w:semiHidden/>
    <w:rsid w:val="000B4A03"/>
    <w:rPr>
      <w:kern w:val="2"/>
      <w:sz w:val="24"/>
      <w:szCs w:val="24"/>
    </w:rPr>
  </w:style>
  <w:style w:type="character" w:customStyle="1" w:styleId="Heading1Char">
    <w:name w:val="Heading 1 Char"/>
    <w:link w:val="Heading1"/>
    <w:uiPriority w:val="9"/>
    <w:rsid w:val="003D2B3F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0">
    <w:name w:val="標準(太郎文書スタイル)"/>
    <w:rsid w:val="00CB10B7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T&#12539;&#25945;&#12360;&#26041;\2016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2</Pages>
  <Words>1275</Words>
  <Characters>364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LET関西支部中学高校授業研究部会・英語の教え方研究会 </vt:lpstr>
      <vt:lpstr>LET関西支部中学高校授業研究部会・英語の教え方研究会 </vt:lpstr>
    </vt:vector>
  </TitlesOfParts>
  <Company>Hewlett-Packard Company</Company>
  <LinksUpToDate>false</LinksUpToDate>
  <CharactersWithSpaces>1636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http://www.kyokyo-u.ac.jp/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LET関西支部中学高校授業研究部会・英語の教え方研究会 </dc:title>
  <dc:creator>鈴木寿一</dc:creator>
  <cp:lastModifiedBy>Sasaki</cp:lastModifiedBy>
  <cp:revision>2</cp:revision>
  <dcterms:created xsi:type="dcterms:W3CDTF">2016-03-31T09:22:00Z</dcterms:created>
  <dcterms:modified xsi:type="dcterms:W3CDTF">2016-03-31T09:22:00Z</dcterms:modified>
</cp:coreProperties>
</file>